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A2AC3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FC4D68">
        <w:rPr>
          <w:rFonts w:ascii="Tahoma" w:hAnsi="Tahoma" w:cs="Tahoma"/>
          <w:b/>
          <w:color w:val="333333"/>
          <w:sz w:val="22"/>
          <w:szCs w:val="22"/>
        </w:rPr>
        <w:t>atum prejema: 18.02.2021   14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:</w:t>
      </w:r>
      <w:r w:rsidR="00CA2AC3">
        <w:rPr>
          <w:rFonts w:ascii="Tahoma" w:hAnsi="Tahoma" w:cs="Tahoma"/>
          <w:b/>
          <w:color w:val="333333"/>
          <w:sz w:val="22"/>
          <w:szCs w:val="22"/>
        </w:rPr>
        <w:t>26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A412C7" w:rsidRPr="00CA2AC3" w:rsidRDefault="00CA2AC3" w:rsidP="00CA2AC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A2AC3">
        <w:rPr>
          <w:rFonts w:ascii="Tahoma" w:hAnsi="Tahoma" w:cs="Tahoma"/>
          <w:color w:val="333333"/>
          <w:sz w:val="22"/>
          <w:szCs w:val="22"/>
        </w:rPr>
        <w:t>Pozdravljeni!</w:t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  <w:t xml:space="preserve">37 Dobava in vgrajevanje betona v krono C30/37, XD3/XF4 Cl 0,2, </w:t>
      </w:r>
      <w:proofErr w:type="spellStart"/>
      <w:r w:rsidRPr="00CA2AC3">
        <w:rPr>
          <w:rFonts w:ascii="Tahoma" w:hAnsi="Tahoma" w:cs="Tahoma"/>
          <w:color w:val="333333"/>
          <w:sz w:val="22"/>
          <w:szCs w:val="22"/>
        </w:rPr>
        <w:t>Dmax</w:t>
      </w:r>
      <w:proofErr w:type="spellEnd"/>
      <w:r w:rsidRPr="00CA2AC3">
        <w:rPr>
          <w:rFonts w:ascii="Tahoma" w:hAnsi="Tahoma" w:cs="Tahoma"/>
          <w:color w:val="333333"/>
          <w:sz w:val="22"/>
          <w:szCs w:val="22"/>
        </w:rPr>
        <w:t xml:space="preserve"> 16, S4 (v/c 0,45), Upoštevati premaz stika med betonom in asfaltom z </w:t>
      </w:r>
      <w:proofErr w:type="spellStart"/>
      <w:r w:rsidRPr="00CA2AC3">
        <w:rPr>
          <w:rFonts w:ascii="Tahoma" w:hAnsi="Tahoma" w:cs="Tahoma"/>
          <w:color w:val="333333"/>
          <w:sz w:val="22"/>
          <w:szCs w:val="22"/>
        </w:rPr>
        <w:t>dilaplastom</w:t>
      </w:r>
      <w:proofErr w:type="spellEnd"/>
      <w:r w:rsidRPr="00CA2AC3">
        <w:rPr>
          <w:rFonts w:ascii="Tahoma" w:hAnsi="Tahoma" w:cs="Tahoma"/>
          <w:color w:val="333333"/>
          <w:sz w:val="22"/>
          <w:szCs w:val="22"/>
        </w:rPr>
        <w:t xml:space="preserve"> m3 8,00</w:t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  <w:t>Premaz stikov med betonom in asfaltom se vedno določa v svoji postavki in ima svojo ceno na meter.</w:t>
      </w:r>
      <w:r w:rsidRPr="00CA2AC3">
        <w:rPr>
          <w:rFonts w:ascii="Tahoma" w:hAnsi="Tahoma" w:cs="Tahoma"/>
          <w:color w:val="333333"/>
          <w:sz w:val="22"/>
          <w:szCs w:val="22"/>
        </w:rPr>
        <w:br/>
        <w:t>Je popolnoma neuporabno in nesmiselno, tako delo ocenjevati skupaj z vgrajevanjem betona na kubik.</w:t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  <w:t xml:space="preserve">Prosimo za ločitev postavke in določitev količine na meter. </w:t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</w:r>
      <w:r w:rsidRPr="00CA2AC3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A412C7" w:rsidRDefault="00A412C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412C7" w:rsidRPr="00A9293C" w:rsidRDefault="00A412C7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A374E" w:rsidRDefault="00AA374E" w:rsidP="00AA374E">
      <w:pPr>
        <w:rPr>
          <w:sz w:val="22"/>
        </w:rPr>
      </w:pPr>
      <w:r>
        <w:rPr>
          <w:sz w:val="22"/>
        </w:rPr>
        <w:t>Naročnik je spremenil razpisno dokumentacijo. Objavljen je spremenjeni popis del.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6E6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0ED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0E0AEF"/>
    <w:rsid w:val="001836BB"/>
    <w:rsid w:val="00216549"/>
    <w:rsid w:val="002271CE"/>
    <w:rsid w:val="002507C2"/>
    <w:rsid w:val="00290551"/>
    <w:rsid w:val="003133A6"/>
    <w:rsid w:val="003560E2"/>
    <w:rsid w:val="003579C0"/>
    <w:rsid w:val="00360ED2"/>
    <w:rsid w:val="00424A5A"/>
    <w:rsid w:val="0044323F"/>
    <w:rsid w:val="00474D81"/>
    <w:rsid w:val="004B34B5"/>
    <w:rsid w:val="00556816"/>
    <w:rsid w:val="00556DAD"/>
    <w:rsid w:val="00634B0D"/>
    <w:rsid w:val="00637BE6"/>
    <w:rsid w:val="00646E62"/>
    <w:rsid w:val="00724BEB"/>
    <w:rsid w:val="00823B89"/>
    <w:rsid w:val="00845423"/>
    <w:rsid w:val="008D52EE"/>
    <w:rsid w:val="00955D3B"/>
    <w:rsid w:val="009B1FD9"/>
    <w:rsid w:val="00A05C73"/>
    <w:rsid w:val="00A17575"/>
    <w:rsid w:val="00A412C7"/>
    <w:rsid w:val="00AA374E"/>
    <w:rsid w:val="00AD3747"/>
    <w:rsid w:val="00C310B9"/>
    <w:rsid w:val="00C6409B"/>
    <w:rsid w:val="00CA2AC3"/>
    <w:rsid w:val="00CA4071"/>
    <w:rsid w:val="00DB7CDA"/>
    <w:rsid w:val="00E46698"/>
    <w:rsid w:val="00E51016"/>
    <w:rsid w:val="00E66D5B"/>
    <w:rsid w:val="00E813F4"/>
    <w:rsid w:val="00EA1375"/>
    <w:rsid w:val="00FA1E40"/>
    <w:rsid w:val="00FC4D68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2021-02-18T13:55:00Z</cp:lastPrinted>
  <dcterms:created xsi:type="dcterms:W3CDTF">2021-02-18T13:56:00Z</dcterms:created>
  <dcterms:modified xsi:type="dcterms:W3CDTF">2021-02-24T08:54:00Z</dcterms:modified>
</cp:coreProperties>
</file>